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C59C" w14:textId="77777777" w:rsidR="00FE067E" w:rsidRPr="006A426C" w:rsidRDefault="003C6034" w:rsidP="00CC1F3B">
      <w:pPr>
        <w:pStyle w:val="TitlePageOrigin"/>
        <w:rPr>
          <w:color w:val="auto"/>
        </w:rPr>
      </w:pPr>
      <w:r w:rsidRPr="006A426C">
        <w:rPr>
          <w:caps w:val="0"/>
          <w:color w:val="auto"/>
        </w:rPr>
        <w:t>WEST VIRGINIA LEGISLATURE</w:t>
      </w:r>
    </w:p>
    <w:p w14:paraId="6A3FF039" w14:textId="77777777" w:rsidR="00CD36CF" w:rsidRPr="006A426C" w:rsidRDefault="00CD36CF" w:rsidP="00CC1F3B">
      <w:pPr>
        <w:pStyle w:val="TitlePageSession"/>
        <w:rPr>
          <w:color w:val="auto"/>
        </w:rPr>
      </w:pPr>
      <w:r w:rsidRPr="006A426C">
        <w:rPr>
          <w:color w:val="auto"/>
        </w:rPr>
        <w:t>20</w:t>
      </w:r>
      <w:r w:rsidR="00EC5E63" w:rsidRPr="006A426C">
        <w:rPr>
          <w:color w:val="auto"/>
        </w:rPr>
        <w:t>2</w:t>
      </w:r>
      <w:r w:rsidR="00C62327" w:rsidRPr="006A426C">
        <w:rPr>
          <w:color w:val="auto"/>
        </w:rPr>
        <w:t>4</w:t>
      </w:r>
      <w:r w:rsidRPr="006A426C">
        <w:rPr>
          <w:color w:val="auto"/>
        </w:rPr>
        <w:t xml:space="preserve"> </w:t>
      </w:r>
      <w:r w:rsidR="003C6034" w:rsidRPr="006A426C">
        <w:rPr>
          <w:caps w:val="0"/>
          <w:color w:val="auto"/>
        </w:rPr>
        <w:t>REGULAR SESSION</w:t>
      </w:r>
    </w:p>
    <w:p w14:paraId="31EFB2F8" w14:textId="77777777" w:rsidR="00CD36CF" w:rsidRPr="006A426C" w:rsidRDefault="00A0013F" w:rsidP="00CC1F3B">
      <w:pPr>
        <w:pStyle w:val="TitlePageBillPrefix"/>
        <w:rPr>
          <w:color w:val="auto"/>
        </w:rPr>
      </w:pPr>
      <w:sdt>
        <w:sdtPr>
          <w:rPr>
            <w:color w:val="auto"/>
          </w:rPr>
          <w:tag w:val="IntroDate"/>
          <w:id w:val="-1236936958"/>
          <w:placeholder>
            <w:docPart w:val="EF34BABA6D6A43A39EF8F5CC0A9D36CD"/>
          </w:placeholder>
          <w:text/>
        </w:sdtPr>
        <w:sdtEndPr/>
        <w:sdtContent>
          <w:r w:rsidR="00AE48A0" w:rsidRPr="006A426C">
            <w:rPr>
              <w:color w:val="auto"/>
            </w:rPr>
            <w:t>Introduced</w:t>
          </w:r>
        </w:sdtContent>
      </w:sdt>
    </w:p>
    <w:p w14:paraId="53B19C06" w14:textId="53208F77" w:rsidR="00CD36CF" w:rsidRPr="006A426C" w:rsidRDefault="00A0013F" w:rsidP="00CC1F3B">
      <w:pPr>
        <w:pStyle w:val="BillNumber"/>
        <w:rPr>
          <w:color w:val="auto"/>
        </w:rPr>
      </w:pPr>
      <w:sdt>
        <w:sdtPr>
          <w:rPr>
            <w:color w:val="auto"/>
          </w:rPr>
          <w:tag w:val="Chamber"/>
          <w:id w:val="893011969"/>
          <w:lock w:val="sdtLocked"/>
          <w:placeholder>
            <w:docPart w:val="5284623605A14246B60D70C69E6BA5A7"/>
          </w:placeholder>
          <w:dropDownList>
            <w:listItem w:displayText="House" w:value="House"/>
            <w:listItem w:displayText="Senate" w:value="Senate"/>
          </w:dropDownList>
        </w:sdtPr>
        <w:sdtEndPr/>
        <w:sdtContent>
          <w:r w:rsidR="00B17F72" w:rsidRPr="006A426C">
            <w:rPr>
              <w:color w:val="auto"/>
            </w:rPr>
            <w:t>Senate</w:t>
          </w:r>
        </w:sdtContent>
      </w:sdt>
      <w:r w:rsidR="00303684" w:rsidRPr="006A426C">
        <w:rPr>
          <w:color w:val="auto"/>
        </w:rPr>
        <w:t xml:space="preserve"> </w:t>
      </w:r>
      <w:r w:rsidR="00CD36CF" w:rsidRPr="006A426C">
        <w:rPr>
          <w:color w:val="auto"/>
        </w:rPr>
        <w:t xml:space="preserve">Bill </w:t>
      </w:r>
      <w:sdt>
        <w:sdtPr>
          <w:rPr>
            <w:color w:val="auto"/>
          </w:rPr>
          <w:tag w:val="BNum"/>
          <w:id w:val="1645317809"/>
          <w:lock w:val="sdtLocked"/>
          <w:placeholder>
            <w:docPart w:val="226D3DDEA7FB441C82630A9E54ABCE68"/>
          </w:placeholder>
          <w:text/>
        </w:sdtPr>
        <w:sdtEndPr/>
        <w:sdtContent>
          <w:r w:rsidR="002D37C1">
            <w:rPr>
              <w:color w:val="auto"/>
            </w:rPr>
            <w:t>659</w:t>
          </w:r>
        </w:sdtContent>
      </w:sdt>
    </w:p>
    <w:p w14:paraId="5FBB7A67" w14:textId="77BF4E1C" w:rsidR="00CD36CF" w:rsidRPr="006A426C" w:rsidRDefault="00CD36CF" w:rsidP="00CC1F3B">
      <w:pPr>
        <w:pStyle w:val="Sponsors"/>
        <w:rPr>
          <w:color w:val="auto"/>
        </w:rPr>
      </w:pPr>
      <w:r w:rsidRPr="006A426C">
        <w:rPr>
          <w:color w:val="auto"/>
        </w:rPr>
        <w:t xml:space="preserve">By </w:t>
      </w:r>
      <w:sdt>
        <w:sdtPr>
          <w:rPr>
            <w:color w:val="auto"/>
          </w:rPr>
          <w:tag w:val="Sponsors"/>
          <w:id w:val="1589585889"/>
          <w:placeholder>
            <w:docPart w:val="0990E5DB6A074E33BA4B69139819101D"/>
          </w:placeholder>
          <w:text w:multiLine="1"/>
        </w:sdtPr>
        <w:sdtEndPr/>
        <w:sdtContent>
          <w:r w:rsidR="00B17F72" w:rsidRPr="006A426C">
            <w:rPr>
              <w:color w:val="auto"/>
            </w:rPr>
            <w:t>Senator</w:t>
          </w:r>
          <w:r w:rsidR="00A0013F">
            <w:rPr>
              <w:color w:val="auto"/>
            </w:rPr>
            <w:t>s</w:t>
          </w:r>
          <w:r w:rsidR="00B17F72" w:rsidRPr="006A426C">
            <w:rPr>
              <w:color w:val="auto"/>
            </w:rPr>
            <w:t xml:space="preserve"> Caputo</w:t>
          </w:r>
          <w:r w:rsidR="00A0013F">
            <w:rPr>
              <w:color w:val="auto"/>
            </w:rPr>
            <w:t>, and Chapman</w:t>
          </w:r>
        </w:sdtContent>
      </w:sdt>
    </w:p>
    <w:p w14:paraId="3653B4A9" w14:textId="53433306" w:rsidR="00E831B3" w:rsidRPr="006A426C" w:rsidRDefault="00CD36CF" w:rsidP="00CC1F3B">
      <w:pPr>
        <w:pStyle w:val="References"/>
        <w:rPr>
          <w:color w:val="auto"/>
        </w:rPr>
      </w:pPr>
      <w:r w:rsidRPr="006A426C">
        <w:rPr>
          <w:color w:val="auto"/>
        </w:rPr>
        <w:t>[</w:t>
      </w:r>
      <w:sdt>
        <w:sdtPr>
          <w:rPr>
            <w:color w:val="auto"/>
          </w:rPr>
          <w:tag w:val="References"/>
          <w:id w:val="-1043047873"/>
          <w:placeholder>
            <w:docPart w:val="26D35CE977104CC9BE61EBFD5136A5DB"/>
          </w:placeholder>
          <w:text w:multiLine="1"/>
        </w:sdtPr>
        <w:sdtEndPr/>
        <w:sdtContent>
          <w:r w:rsidR="00835113" w:rsidRPr="006A426C">
            <w:rPr>
              <w:color w:val="auto"/>
            </w:rPr>
            <w:t xml:space="preserve">Introduced </w:t>
          </w:r>
          <w:r w:rsidR="00835113">
            <w:rPr>
              <w:color w:val="auto"/>
            </w:rPr>
            <w:t>February 5, 2024</w:t>
          </w:r>
          <w:r w:rsidR="00835113" w:rsidRPr="006A426C">
            <w:rPr>
              <w:color w:val="auto"/>
            </w:rPr>
            <w:t>; referred</w:t>
          </w:r>
          <w:r w:rsidR="00835113" w:rsidRPr="006A426C">
            <w:rPr>
              <w:color w:val="auto"/>
            </w:rPr>
            <w:br/>
            <w:t>to the Committee on</w:t>
          </w:r>
          <w:r w:rsidR="00835113">
            <w:rPr>
              <w:color w:val="auto"/>
            </w:rPr>
            <w:t xml:space="preserve"> Pensions; and then to the Committee on </w:t>
          </w:r>
          <w:r w:rsidR="00835113" w:rsidRPr="002739D6">
            <w:rPr>
              <w:color w:val="auto"/>
            </w:rPr>
            <w:t>Finance</w:t>
          </w:r>
        </w:sdtContent>
      </w:sdt>
      <w:r w:rsidRPr="006A426C">
        <w:rPr>
          <w:color w:val="auto"/>
        </w:rPr>
        <w:t>]</w:t>
      </w:r>
    </w:p>
    <w:p w14:paraId="444678CF" w14:textId="43672CE3" w:rsidR="00303684" w:rsidRPr="006A426C" w:rsidRDefault="0000526A" w:rsidP="00CC1F3B">
      <w:pPr>
        <w:pStyle w:val="TitleSection"/>
        <w:rPr>
          <w:color w:val="auto"/>
        </w:rPr>
      </w:pPr>
      <w:r w:rsidRPr="006A426C">
        <w:rPr>
          <w:color w:val="auto"/>
        </w:rPr>
        <w:lastRenderedPageBreak/>
        <w:t>A BILL</w:t>
      </w:r>
      <w:r w:rsidR="00B17F72" w:rsidRPr="006A426C">
        <w:rPr>
          <w:color w:val="auto"/>
        </w:rPr>
        <w:t xml:space="preserve"> to amend and reenact §5-10-22n of the Code of West Virginia, 1931, as amended, relating to </w:t>
      </w:r>
      <w:r w:rsidR="009339F1" w:rsidRPr="006A426C">
        <w:rPr>
          <w:color w:val="auto"/>
        </w:rPr>
        <w:t>increasing the minimum benefit for certain annuitants with at least 20 years of total service.</w:t>
      </w:r>
    </w:p>
    <w:p w14:paraId="5E9566A1" w14:textId="77777777" w:rsidR="00303684" w:rsidRPr="006A426C" w:rsidRDefault="00303684" w:rsidP="00CC1F3B">
      <w:pPr>
        <w:pStyle w:val="EnactingClause"/>
        <w:rPr>
          <w:color w:val="auto"/>
        </w:rPr>
      </w:pPr>
      <w:r w:rsidRPr="006A426C">
        <w:rPr>
          <w:color w:val="auto"/>
        </w:rPr>
        <w:t>Be it enacted by the Legislature of West Virginia:</w:t>
      </w:r>
    </w:p>
    <w:p w14:paraId="248F08A1" w14:textId="77777777" w:rsidR="003C6034" w:rsidRPr="006A426C" w:rsidRDefault="003C6034" w:rsidP="00CC1F3B">
      <w:pPr>
        <w:pStyle w:val="EnactingClause"/>
        <w:rPr>
          <w:color w:val="auto"/>
        </w:rPr>
        <w:sectPr w:rsidR="003C6034" w:rsidRPr="006A426C" w:rsidSect="00B17F7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DE1FB9" w14:textId="77777777" w:rsidR="00B17F72" w:rsidRPr="006A426C" w:rsidRDefault="00B17F72" w:rsidP="0025386E">
      <w:pPr>
        <w:pStyle w:val="ArticleHeading"/>
        <w:rPr>
          <w:color w:val="auto"/>
        </w:rPr>
        <w:sectPr w:rsidR="00B17F72" w:rsidRPr="006A426C" w:rsidSect="00444269">
          <w:type w:val="continuous"/>
          <w:pgSz w:w="12240" w:h="15840" w:code="1"/>
          <w:pgMar w:top="1440" w:right="1440" w:bottom="1440" w:left="1440" w:header="720" w:footer="720" w:gutter="0"/>
          <w:lnNumType w:countBy="1" w:restart="newSection"/>
          <w:cols w:space="720"/>
          <w:titlePg/>
          <w:docGrid w:linePitch="360"/>
        </w:sectPr>
      </w:pPr>
      <w:r w:rsidRPr="006A426C">
        <w:rPr>
          <w:color w:val="auto"/>
        </w:rPr>
        <w:t>ARTICLE 10. WEST VIRGINIA PUBLIC EMPLOYEES RETIREMENT ACT.</w:t>
      </w:r>
    </w:p>
    <w:p w14:paraId="243983A3" w14:textId="77777777" w:rsidR="009339F1" w:rsidRPr="006A426C" w:rsidRDefault="009339F1" w:rsidP="009339F1">
      <w:pPr>
        <w:pStyle w:val="SectionHeading"/>
        <w:rPr>
          <w:color w:val="auto"/>
        </w:rPr>
      </w:pPr>
      <w:r w:rsidRPr="006A426C">
        <w:rPr>
          <w:color w:val="auto"/>
        </w:rPr>
        <w:t>§5-10-22n. Minimum benefit for certain annuitants.</w:t>
      </w:r>
    </w:p>
    <w:p w14:paraId="1EA76E73" w14:textId="77777777" w:rsidR="009339F1" w:rsidRPr="006A426C" w:rsidRDefault="009339F1" w:rsidP="009339F1">
      <w:pPr>
        <w:pStyle w:val="SectionBody"/>
        <w:rPr>
          <w:color w:val="auto"/>
        </w:rPr>
      </w:pPr>
      <w:r w:rsidRPr="006A426C">
        <w:rPr>
          <w:color w:val="auto"/>
        </w:rPr>
        <w:t>(a) For purposes of this section:</w:t>
      </w:r>
    </w:p>
    <w:p w14:paraId="1844EE06" w14:textId="77777777" w:rsidR="009339F1" w:rsidRPr="006A426C" w:rsidRDefault="009339F1" w:rsidP="009339F1">
      <w:pPr>
        <w:pStyle w:val="SectionBody"/>
        <w:rPr>
          <w:color w:val="auto"/>
        </w:rPr>
      </w:pPr>
      <w:r w:rsidRPr="006A426C">
        <w:rPr>
          <w:color w:val="auto"/>
        </w:rPr>
        <w:t>(1) "Elected public official" means any member of the Legislature or any member of the legislative body of any political subdivision; and</w:t>
      </w:r>
    </w:p>
    <w:p w14:paraId="276C1128" w14:textId="77777777" w:rsidR="009339F1" w:rsidRPr="006A426C" w:rsidRDefault="009339F1" w:rsidP="009339F1">
      <w:pPr>
        <w:pStyle w:val="SectionBody"/>
        <w:rPr>
          <w:color w:val="auto"/>
        </w:rPr>
      </w:pPr>
      <w:r w:rsidRPr="006A426C">
        <w:rPr>
          <w:color w:val="auto"/>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77DAEF1D" w14:textId="79784EC8" w:rsidR="009339F1" w:rsidRPr="006A426C" w:rsidRDefault="009339F1" w:rsidP="009339F1">
      <w:pPr>
        <w:pStyle w:val="SectionBody"/>
        <w:rPr>
          <w:color w:val="auto"/>
        </w:rPr>
      </w:pPr>
      <w:r w:rsidRPr="006A426C">
        <w:rPr>
          <w:color w:val="auto"/>
        </w:rPr>
        <w:t xml:space="preserve">(b) If the retirement annuity of a retirant (or, if applicable, his or her beneficiary) at least 70 years of age as of July 1, 2023, with at least </w:t>
      </w:r>
      <w:r w:rsidRPr="006A426C">
        <w:rPr>
          <w:strike/>
          <w:color w:val="auto"/>
        </w:rPr>
        <w:t>25</w:t>
      </w:r>
      <w:r w:rsidRPr="006A426C">
        <w:rPr>
          <w:color w:val="auto"/>
        </w:rPr>
        <w:t xml:space="preserve"> </w:t>
      </w:r>
      <w:r w:rsidRPr="006A426C">
        <w:rPr>
          <w:color w:val="auto"/>
          <w:u w:val="single"/>
        </w:rPr>
        <w:t>20</w:t>
      </w:r>
      <w:r w:rsidRPr="006A426C">
        <w:rPr>
          <w:color w:val="auto"/>
        </w:rPr>
        <w:t xml:space="preserve"> years of total service as of July 1, 2023, is less than $1,000 per month (including any supplemental benefits or incentives provided by this article), then the monthly retirement benefit for the retirant (or if applicable, his or her beneficiary) beginning on or before December 31, </w:t>
      </w:r>
      <w:r w:rsidRPr="006A426C">
        <w:rPr>
          <w:strike/>
          <w:color w:val="auto"/>
        </w:rPr>
        <w:t>2023</w:t>
      </w:r>
      <w:r w:rsidRPr="006A426C">
        <w:rPr>
          <w:color w:val="auto"/>
        </w:rPr>
        <w:t xml:space="preserve"> </w:t>
      </w:r>
      <w:r w:rsidRPr="006A426C">
        <w:rPr>
          <w:color w:val="auto"/>
          <w:u w:val="single"/>
        </w:rPr>
        <w:t>2024</w:t>
      </w:r>
      <w:r w:rsidRPr="006A426C">
        <w:rPr>
          <w:color w:val="auto"/>
        </w:rPr>
        <w:t xml:space="preserve">, shall be increased to $1,000 per month: </w:t>
      </w:r>
      <w:r w:rsidRPr="006A426C">
        <w:rPr>
          <w:i/>
          <w:iCs/>
          <w:color w:val="auto"/>
        </w:rPr>
        <w:t>Provided</w:t>
      </w:r>
      <w:r w:rsidRPr="006A426C">
        <w:rPr>
          <w:color w:val="auto"/>
        </w:rPr>
        <w:t>, That any year of total service while an elected public official or a temporary legislative employee may not be taken into account for purposes of this section.</w:t>
      </w:r>
    </w:p>
    <w:p w14:paraId="25142598" w14:textId="05960737" w:rsidR="009339F1" w:rsidRPr="006A426C" w:rsidRDefault="009339F1" w:rsidP="009339F1">
      <w:pPr>
        <w:pStyle w:val="SectionBody"/>
        <w:rPr>
          <w:color w:val="auto"/>
        </w:rPr>
      </w:pPr>
      <w:r w:rsidRPr="006A426C">
        <w:rPr>
          <w:color w:val="auto"/>
        </w:rPr>
        <w:t xml:space="preserve">(c) Notwithstanding any provision of subsection (b) of this section to the contrary, if the retirement annuity of a beneficiary at least 70 years of age as of July 1, 2023, of a retirant who chose option B – 50 percent joint and survivor annuity as provided in §5-10-24 of this code and who had at least </w:t>
      </w:r>
      <w:r w:rsidRPr="006A426C">
        <w:rPr>
          <w:strike/>
          <w:color w:val="auto"/>
        </w:rPr>
        <w:t>25</w:t>
      </w:r>
      <w:r w:rsidRPr="006A426C">
        <w:rPr>
          <w:color w:val="auto"/>
        </w:rPr>
        <w:t xml:space="preserve"> </w:t>
      </w:r>
      <w:r w:rsidRPr="006A426C">
        <w:rPr>
          <w:color w:val="auto"/>
          <w:u w:val="single"/>
        </w:rPr>
        <w:t>20</w:t>
      </w:r>
      <w:r w:rsidRPr="006A426C">
        <w:rPr>
          <w:color w:val="auto"/>
        </w:rPr>
        <w:t xml:space="preserve"> years of total service is less than $500 per month (including any </w:t>
      </w:r>
      <w:r w:rsidRPr="006A426C">
        <w:rPr>
          <w:color w:val="auto"/>
        </w:rPr>
        <w:lastRenderedPageBreak/>
        <w:t xml:space="preserve">supplemental benefits or incentives provided by this article), then the monthly retirement benefit for the beneficiary shall be increased to $500 per month beginning on or before December 31, </w:t>
      </w:r>
      <w:r w:rsidRPr="006A426C">
        <w:rPr>
          <w:strike/>
          <w:color w:val="auto"/>
        </w:rPr>
        <w:t>2023</w:t>
      </w:r>
      <w:r w:rsidRPr="006A426C">
        <w:rPr>
          <w:color w:val="auto"/>
        </w:rPr>
        <w:t xml:space="preserve"> </w:t>
      </w:r>
      <w:r w:rsidRPr="006A426C">
        <w:rPr>
          <w:color w:val="auto"/>
          <w:u w:val="single"/>
        </w:rPr>
        <w:t>2024</w:t>
      </w:r>
      <w:r w:rsidRPr="006A426C">
        <w:rPr>
          <w:color w:val="auto"/>
        </w:rPr>
        <w:t xml:space="preserve">: </w:t>
      </w:r>
      <w:r w:rsidRPr="006A426C">
        <w:rPr>
          <w:i/>
          <w:iCs/>
          <w:color w:val="auto"/>
        </w:rPr>
        <w:t xml:space="preserve"> Provided</w:t>
      </w:r>
      <w:r w:rsidRPr="006A426C">
        <w:rPr>
          <w:color w:val="auto"/>
        </w:rPr>
        <w:t>, That any year of total service while an elected public official or a temporary legislative employee may not be taken into account for purposes of this section.</w:t>
      </w:r>
    </w:p>
    <w:p w14:paraId="10F30E04" w14:textId="72F167B5" w:rsidR="009339F1" w:rsidRPr="006A426C" w:rsidRDefault="009339F1" w:rsidP="009339F1">
      <w:pPr>
        <w:pStyle w:val="SectionBody"/>
        <w:rPr>
          <w:color w:val="auto"/>
        </w:rPr>
      </w:pPr>
      <w:r w:rsidRPr="006A426C">
        <w:rPr>
          <w:color w:val="auto"/>
        </w:rPr>
        <w:t xml:space="preserve">(d) The payment of any minimum benefit under this section is in lieu of, and not in addition to, the payments of any retirement benefit or supplemental benefit or incentives otherwise provided by law: </w:t>
      </w:r>
      <w:r w:rsidRPr="006A426C">
        <w:rPr>
          <w:i/>
          <w:iCs/>
          <w:color w:val="auto"/>
        </w:rPr>
        <w:t>Provided</w:t>
      </w:r>
      <w:r w:rsidRPr="006A426C">
        <w:rPr>
          <w:color w:val="auto"/>
        </w:rPr>
        <w:t>, That the minimum benefit provided in this section is subject to any limitations thereon under Section 415 of the Internal Revenue Code of 1986, as amended, and §5-10-27a of this code.</w:t>
      </w:r>
    </w:p>
    <w:p w14:paraId="576D621B" w14:textId="77777777" w:rsidR="009339F1" w:rsidRPr="006A426C" w:rsidRDefault="009339F1" w:rsidP="009339F1">
      <w:pPr>
        <w:pStyle w:val="SectionBody"/>
        <w:rPr>
          <w:color w:val="auto"/>
        </w:rPr>
      </w:pPr>
      <w:r w:rsidRPr="006A426C">
        <w:rPr>
          <w:color w:val="auto"/>
        </w:rPr>
        <w:t>(e)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25E7460E" w14:textId="649673F8" w:rsidR="006865E9" w:rsidRPr="006A426C" w:rsidRDefault="00CF1DCA" w:rsidP="00CC1F3B">
      <w:pPr>
        <w:pStyle w:val="Note"/>
        <w:rPr>
          <w:color w:val="auto"/>
        </w:rPr>
      </w:pPr>
      <w:r w:rsidRPr="006A426C">
        <w:rPr>
          <w:color w:val="auto"/>
        </w:rPr>
        <w:t>NOTE: The</w:t>
      </w:r>
      <w:r w:rsidR="006865E9" w:rsidRPr="006A426C">
        <w:rPr>
          <w:color w:val="auto"/>
        </w:rPr>
        <w:t xml:space="preserve"> purpose of this bill is to </w:t>
      </w:r>
      <w:r w:rsidR="009339F1" w:rsidRPr="006A426C">
        <w:rPr>
          <w:color w:val="auto"/>
        </w:rPr>
        <w:t>increas</w:t>
      </w:r>
      <w:r w:rsidR="00D16ADA" w:rsidRPr="006A426C">
        <w:rPr>
          <w:color w:val="auto"/>
        </w:rPr>
        <w:t>e</w:t>
      </w:r>
      <w:r w:rsidR="009339F1" w:rsidRPr="006A426C">
        <w:rPr>
          <w:color w:val="auto"/>
        </w:rPr>
        <w:t xml:space="preserve"> the minimum benefit for certain annuitants with at least 20 years of total service.</w:t>
      </w:r>
    </w:p>
    <w:p w14:paraId="347744C1" w14:textId="77777777" w:rsidR="006865E9" w:rsidRPr="006A426C" w:rsidRDefault="00AE48A0" w:rsidP="00CC1F3B">
      <w:pPr>
        <w:pStyle w:val="Note"/>
        <w:rPr>
          <w:color w:val="auto"/>
        </w:rPr>
      </w:pPr>
      <w:r w:rsidRPr="006A426C">
        <w:rPr>
          <w:color w:val="auto"/>
        </w:rPr>
        <w:t>Strike-throughs indicate language that would be stricken from a heading or the present law and underscoring indicates new language that would be added.</w:t>
      </w:r>
    </w:p>
    <w:sectPr w:rsidR="006865E9" w:rsidRPr="006A426C" w:rsidSect="00B17F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7798" w14:textId="77777777" w:rsidR="00B17F72" w:rsidRPr="00B844FE" w:rsidRDefault="00B17F72" w:rsidP="00B844FE">
      <w:r>
        <w:separator/>
      </w:r>
    </w:p>
  </w:endnote>
  <w:endnote w:type="continuationSeparator" w:id="0">
    <w:p w14:paraId="2B1E48C3" w14:textId="77777777" w:rsidR="00B17F72" w:rsidRPr="00B844FE" w:rsidRDefault="00B17F7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F208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2BCD3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61B7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7D3E" w14:textId="77777777" w:rsidR="00457B80" w:rsidRDefault="00457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6665" w14:textId="77777777" w:rsidR="00B17F72" w:rsidRPr="00B844FE" w:rsidRDefault="00B17F72" w:rsidP="00B844FE">
      <w:r>
        <w:separator/>
      </w:r>
    </w:p>
  </w:footnote>
  <w:footnote w:type="continuationSeparator" w:id="0">
    <w:p w14:paraId="477C7BFD" w14:textId="77777777" w:rsidR="00B17F72" w:rsidRPr="00B844FE" w:rsidRDefault="00B17F7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A5" w14:textId="77777777" w:rsidR="002A0269" w:rsidRPr="00B844FE" w:rsidRDefault="00A0013F">
    <w:pPr>
      <w:pStyle w:val="Header"/>
    </w:pPr>
    <w:sdt>
      <w:sdtPr>
        <w:id w:val="-684364211"/>
        <w:placeholder>
          <w:docPart w:val="5284623605A14246B60D70C69E6BA5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84623605A14246B60D70C69E6BA5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2D4F" w14:textId="153EF51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17F72">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7F72">
          <w:rPr>
            <w:sz w:val="22"/>
            <w:szCs w:val="22"/>
          </w:rPr>
          <w:t>2024R3471</w:t>
        </w:r>
      </w:sdtContent>
    </w:sdt>
  </w:p>
  <w:p w14:paraId="414627C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30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7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37C1"/>
    <w:rsid w:val="00303684"/>
    <w:rsid w:val="003143F5"/>
    <w:rsid w:val="00314854"/>
    <w:rsid w:val="00394191"/>
    <w:rsid w:val="003C51CD"/>
    <w:rsid w:val="003C6034"/>
    <w:rsid w:val="00400B5C"/>
    <w:rsid w:val="004368E0"/>
    <w:rsid w:val="00457B80"/>
    <w:rsid w:val="004C13DD"/>
    <w:rsid w:val="004D3ABE"/>
    <w:rsid w:val="004E3441"/>
    <w:rsid w:val="00500579"/>
    <w:rsid w:val="005A5366"/>
    <w:rsid w:val="005E317D"/>
    <w:rsid w:val="006369EB"/>
    <w:rsid w:val="00637E73"/>
    <w:rsid w:val="006865E9"/>
    <w:rsid w:val="00686E9A"/>
    <w:rsid w:val="00691F3E"/>
    <w:rsid w:val="00694BFB"/>
    <w:rsid w:val="006A106B"/>
    <w:rsid w:val="006A426C"/>
    <w:rsid w:val="006C523D"/>
    <w:rsid w:val="006D4036"/>
    <w:rsid w:val="007A5259"/>
    <w:rsid w:val="007A7081"/>
    <w:rsid w:val="007F1CF5"/>
    <w:rsid w:val="00834EDE"/>
    <w:rsid w:val="00835113"/>
    <w:rsid w:val="008736AA"/>
    <w:rsid w:val="008D275D"/>
    <w:rsid w:val="009339F1"/>
    <w:rsid w:val="00946186"/>
    <w:rsid w:val="00980327"/>
    <w:rsid w:val="00986478"/>
    <w:rsid w:val="009B5557"/>
    <w:rsid w:val="009F1067"/>
    <w:rsid w:val="00A0013F"/>
    <w:rsid w:val="00A31E01"/>
    <w:rsid w:val="00A527AD"/>
    <w:rsid w:val="00A718CF"/>
    <w:rsid w:val="00AE48A0"/>
    <w:rsid w:val="00AE61BE"/>
    <w:rsid w:val="00B16F25"/>
    <w:rsid w:val="00B17F72"/>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6ADA"/>
    <w:rsid w:val="00D579FC"/>
    <w:rsid w:val="00D81C16"/>
    <w:rsid w:val="00DE526B"/>
    <w:rsid w:val="00DF199D"/>
    <w:rsid w:val="00E01542"/>
    <w:rsid w:val="00E365F1"/>
    <w:rsid w:val="00E62F48"/>
    <w:rsid w:val="00E831B3"/>
    <w:rsid w:val="00E95FBC"/>
    <w:rsid w:val="00EC5E63"/>
    <w:rsid w:val="00EE70CB"/>
    <w:rsid w:val="00F17BF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1537A"/>
  <w15:chartTrackingRefBased/>
  <w15:docId w15:val="{524A71FD-8799-48AC-98F3-F634BF4C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17F7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7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34BABA6D6A43A39EF8F5CC0A9D36CD"/>
        <w:category>
          <w:name w:val="General"/>
          <w:gallery w:val="placeholder"/>
        </w:category>
        <w:types>
          <w:type w:val="bbPlcHdr"/>
        </w:types>
        <w:behaviors>
          <w:behavior w:val="content"/>
        </w:behaviors>
        <w:guid w:val="{0EC9AA93-B8EC-4C1E-BC61-B79472FE51FD}"/>
      </w:docPartPr>
      <w:docPartBody>
        <w:p w:rsidR="00FA42D3" w:rsidRDefault="00FA42D3">
          <w:pPr>
            <w:pStyle w:val="EF34BABA6D6A43A39EF8F5CC0A9D36CD"/>
          </w:pPr>
          <w:r w:rsidRPr="00B844FE">
            <w:t>Prefix Text</w:t>
          </w:r>
        </w:p>
      </w:docPartBody>
    </w:docPart>
    <w:docPart>
      <w:docPartPr>
        <w:name w:val="5284623605A14246B60D70C69E6BA5A7"/>
        <w:category>
          <w:name w:val="General"/>
          <w:gallery w:val="placeholder"/>
        </w:category>
        <w:types>
          <w:type w:val="bbPlcHdr"/>
        </w:types>
        <w:behaviors>
          <w:behavior w:val="content"/>
        </w:behaviors>
        <w:guid w:val="{83E51FBA-8D8A-46E4-B60B-5B0105E6353B}"/>
      </w:docPartPr>
      <w:docPartBody>
        <w:p w:rsidR="00FA42D3" w:rsidRDefault="00FA42D3">
          <w:pPr>
            <w:pStyle w:val="5284623605A14246B60D70C69E6BA5A7"/>
          </w:pPr>
          <w:r w:rsidRPr="00B844FE">
            <w:t>[Type here]</w:t>
          </w:r>
        </w:p>
      </w:docPartBody>
    </w:docPart>
    <w:docPart>
      <w:docPartPr>
        <w:name w:val="226D3DDEA7FB441C82630A9E54ABCE68"/>
        <w:category>
          <w:name w:val="General"/>
          <w:gallery w:val="placeholder"/>
        </w:category>
        <w:types>
          <w:type w:val="bbPlcHdr"/>
        </w:types>
        <w:behaviors>
          <w:behavior w:val="content"/>
        </w:behaviors>
        <w:guid w:val="{F123EE35-8342-4230-B67C-621F813DF8E9}"/>
      </w:docPartPr>
      <w:docPartBody>
        <w:p w:rsidR="00FA42D3" w:rsidRDefault="00FA42D3">
          <w:pPr>
            <w:pStyle w:val="226D3DDEA7FB441C82630A9E54ABCE68"/>
          </w:pPr>
          <w:r w:rsidRPr="00B844FE">
            <w:t>Number</w:t>
          </w:r>
        </w:p>
      </w:docPartBody>
    </w:docPart>
    <w:docPart>
      <w:docPartPr>
        <w:name w:val="0990E5DB6A074E33BA4B69139819101D"/>
        <w:category>
          <w:name w:val="General"/>
          <w:gallery w:val="placeholder"/>
        </w:category>
        <w:types>
          <w:type w:val="bbPlcHdr"/>
        </w:types>
        <w:behaviors>
          <w:behavior w:val="content"/>
        </w:behaviors>
        <w:guid w:val="{F19E931E-49D8-466D-993B-8ABF26BE4308}"/>
      </w:docPartPr>
      <w:docPartBody>
        <w:p w:rsidR="00FA42D3" w:rsidRDefault="00FA42D3">
          <w:pPr>
            <w:pStyle w:val="0990E5DB6A074E33BA4B69139819101D"/>
          </w:pPr>
          <w:r w:rsidRPr="00B844FE">
            <w:t>Enter Sponsors Here</w:t>
          </w:r>
        </w:p>
      </w:docPartBody>
    </w:docPart>
    <w:docPart>
      <w:docPartPr>
        <w:name w:val="26D35CE977104CC9BE61EBFD5136A5DB"/>
        <w:category>
          <w:name w:val="General"/>
          <w:gallery w:val="placeholder"/>
        </w:category>
        <w:types>
          <w:type w:val="bbPlcHdr"/>
        </w:types>
        <w:behaviors>
          <w:behavior w:val="content"/>
        </w:behaviors>
        <w:guid w:val="{41FDA534-53CD-4880-A55D-5C6EF2E2FF4B}"/>
      </w:docPartPr>
      <w:docPartBody>
        <w:p w:rsidR="00FA42D3" w:rsidRDefault="00FA42D3">
          <w:pPr>
            <w:pStyle w:val="26D35CE977104CC9BE61EBFD5136A5D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D3"/>
    <w:rsid w:val="00FA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4BABA6D6A43A39EF8F5CC0A9D36CD">
    <w:name w:val="EF34BABA6D6A43A39EF8F5CC0A9D36CD"/>
  </w:style>
  <w:style w:type="paragraph" w:customStyle="1" w:styleId="5284623605A14246B60D70C69E6BA5A7">
    <w:name w:val="5284623605A14246B60D70C69E6BA5A7"/>
  </w:style>
  <w:style w:type="paragraph" w:customStyle="1" w:styleId="226D3DDEA7FB441C82630A9E54ABCE68">
    <w:name w:val="226D3DDEA7FB441C82630A9E54ABCE68"/>
  </w:style>
  <w:style w:type="paragraph" w:customStyle="1" w:styleId="0990E5DB6A074E33BA4B69139819101D">
    <w:name w:val="0990E5DB6A074E33BA4B69139819101D"/>
  </w:style>
  <w:style w:type="character" w:styleId="PlaceholderText">
    <w:name w:val="Placeholder Text"/>
    <w:basedOn w:val="DefaultParagraphFont"/>
    <w:uiPriority w:val="99"/>
    <w:semiHidden/>
    <w:rPr>
      <w:color w:val="808080"/>
    </w:rPr>
  </w:style>
  <w:style w:type="paragraph" w:customStyle="1" w:styleId="26D35CE977104CC9BE61EBFD5136A5DB">
    <w:name w:val="26D35CE977104CC9BE61EBFD5136A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7</cp:revision>
  <dcterms:created xsi:type="dcterms:W3CDTF">2024-01-31T22:54:00Z</dcterms:created>
  <dcterms:modified xsi:type="dcterms:W3CDTF">2024-02-05T20:51:00Z</dcterms:modified>
</cp:coreProperties>
</file>